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C3" w:rsidRPr="00AA46CA" w:rsidRDefault="000875C3" w:rsidP="00986ED7">
      <w:pPr>
        <w:pStyle w:val="Title"/>
      </w:pPr>
      <w:bookmarkStart w:id="0" w:name="_GoBack"/>
      <w:bookmarkEnd w:id="0"/>
    </w:p>
    <w:p w:rsidR="00986ED7" w:rsidRPr="00AA46CA" w:rsidRDefault="00D1772A" w:rsidP="009162FA">
      <w:pPr>
        <w:pStyle w:val="Title"/>
        <w:jc w:val="left"/>
      </w:pPr>
      <w:r w:rsidRPr="00AA46CA">
        <w:rPr>
          <w:noProof/>
        </w:rPr>
        <w:drawing>
          <wp:inline distT="0" distB="0" distL="0" distR="0">
            <wp:extent cx="1400862" cy="110836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CS Agency Logo May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93" cy="111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ED7" w:rsidRPr="00AA46CA">
        <w:t xml:space="preserve">Jewish Family &amp; Children’s Service of </w:t>
      </w:r>
      <w:r w:rsidR="00DB2A72" w:rsidRPr="00AA46CA">
        <w:t xml:space="preserve">the Suncoast, Inc. </w:t>
      </w:r>
    </w:p>
    <w:p w:rsidR="00986ED7" w:rsidRPr="00AA46CA" w:rsidRDefault="00986ED7" w:rsidP="00986ED7">
      <w:pPr>
        <w:pStyle w:val="Title"/>
      </w:pPr>
      <w:r w:rsidRPr="00AA46CA">
        <w:t xml:space="preserve">2688 </w:t>
      </w:r>
      <w:proofErr w:type="spellStart"/>
      <w:r w:rsidRPr="00AA46CA">
        <w:t>Fruitville</w:t>
      </w:r>
      <w:proofErr w:type="spellEnd"/>
      <w:r w:rsidRPr="00AA46CA">
        <w:t xml:space="preserve"> Road</w:t>
      </w:r>
    </w:p>
    <w:p w:rsidR="00986ED7" w:rsidRPr="00AA46CA" w:rsidRDefault="00986ED7" w:rsidP="00986ED7">
      <w:pPr>
        <w:pStyle w:val="Title"/>
      </w:pPr>
      <w:r w:rsidRPr="00AA46CA">
        <w:t>Sarasota</w:t>
      </w:r>
      <w:r w:rsidR="00F4249C" w:rsidRPr="00AA46CA">
        <w:t>, FL</w:t>
      </w:r>
      <w:r w:rsidRPr="00AA46CA">
        <w:t xml:space="preserve"> 34237</w:t>
      </w:r>
    </w:p>
    <w:p w:rsidR="009162FA" w:rsidRPr="00AA46CA" w:rsidRDefault="009162FA" w:rsidP="00986ED7">
      <w:pPr>
        <w:pStyle w:val="Title"/>
      </w:pPr>
    </w:p>
    <w:p w:rsidR="00DB2A72" w:rsidRDefault="00DB2A72" w:rsidP="00DB2A72">
      <w:pPr>
        <w:pStyle w:val="Default"/>
        <w:rPr>
          <w:rFonts w:ascii="Garamond" w:hAnsi="Garamond"/>
          <w:i/>
          <w:iCs/>
          <w:color w:val="auto"/>
        </w:rPr>
      </w:pPr>
      <w:r w:rsidRPr="00AA46CA">
        <w:rPr>
          <w:rFonts w:ascii="Garamond" w:hAnsi="Garamond"/>
          <w:b/>
          <w:color w:val="auto"/>
        </w:rPr>
        <w:t>Our Mission Statement:</w:t>
      </w:r>
      <w:r w:rsidRPr="00AA46CA">
        <w:rPr>
          <w:rFonts w:ascii="Garamond" w:hAnsi="Garamond"/>
          <w:color w:val="auto"/>
        </w:rPr>
        <w:t xml:space="preserve"> </w:t>
      </w:r>
      <w:r w:rsidRPr="00AA46CA">
        <w:rPr>
          <w:rFonts w:ascii="Garamond" w:hAnsi="Garamond"/>
          <w:i/>
          <w:iCs/>
          <w:color w:val="auto"/>
        </w:rPr>
        <w:t xml:space="preserve">Guided by the Jewish tradition of helping all people, JFCS empowers individuals and families toward self-sufficiency. </w:t>
      </w:r>
    </w:p>
    <w:p w:rsidR="00F94921" w:rsidRPr="00AA46CA" w:rsidRDefault="00F94921" w:rsidP="00DB2A72">
      <w:pPr>
        <w:pStyle w:val="Default"/>
        <w:rPr>
          <w:rFonts w:ascii="Garamond" w:hAnsi="Garamond"/>
          <w:i/>
          <w:iCs/>
          <w:color w:val="auto"/>
        </w:rPr>
      </w:pPr>
    </w:p>
    <w:p w:rsidR="00F94921" w:rsidRPr="00E274AE" w:rsidRDefault="00F94921" w:rsidP="00F94921">
      <w:pPr>
        <w:autoSpaceDE w:val="0"/>
        <w:autoSpaceDN w:val="0"/>
        <w:adjustRightInd w:val="0"/>
        <w:rPr>
          <w:rFonts w:ascii="Arial" w:hAnsi="Arial" w:cs="Arial"/>
          <w:b/>
          <w:color w:val="21000A"/>
          <w:u w:val="single"/>
        </w:rPr>
      </w:pPr>
      <w:r w:rsidRPr="00E274AE">
        <w:rPr>
          <w:rFonts w:ascii="Arial" w:hAnsi="Arial" w:cs="Arial"/>
          <w:b/>
          <w:color w:val="21000A"/>
          <w:u w:val="single"/>
        </w:rPr>
        <w:t>THE AGENCY</w:t>
      </w:r>
    </w:p>
    <w:p w:rsidR="000875C3" w:rsidRDefault="00F94921" w:rsidP="00F94921">
      <w:pPr>
        <w:jc w:val="both"/>
        <w:rPr>
          <w:rFonts w:ascii="Arial" w:hAnsi="Arial" w:cs="Arial"/>
        </w:rPr>
      </w:pPr>
      <w:r w:rsidRPr="00E274AE">
        <w:rPr>
          <w:rFonts w:ascii="Arial" w:hAnsi="Arial" w:cs="Arial"/>
        </w:rPr>
        <w:t xml:space="preserve">Jewish Family &amp; Children’s Service of the Suncoast, Inc.  (JFCS) - is a fully accredited, community-based social service organization that delivers a broad range of professional counseling and social services to individuals, families, seniors, adults, children and veterans on a secular, non-denominational basis.  Through comprehensive counseling and social service programs, JFCS empowers individuals by helping them make life-altering changes to improve the quality of their lives.  JFCS promotes self-sufficiency, providing people with the resources not only to cope, but to overcome life's challenges. </w:t>
      </w:r>
    </w:p>
    <w:p w:rsidR="00F94921" w:rsidRPr="00AA46CA" w:rsidRDefault="00F94921" w:rsidP="00F94921">
      <w:pPr>
        <w:jc w:val="both"/>
        <w:rPr>
          <w:sz w:val="28"/>
          <w:szCs w:val="28"/>
        </w:rPr>
      </w:pPr>
    </w:p>
    <w:p w:rsidR="001672CD" w:rsidRPr="0081424A" w:rsidRDefault="00DB2A72" w:rsidP="00986ED7">
      <w:pPr>
        <w:jc w:val="center"/>
        <w:rPr>
          <w:rFonts w:ascii="Arial" w:hAnsi="Arial" w:cs="Arial"/>
          <w:b/>
          <w:u w:val="single"/>
        </w:rPr>
      </w:pPr>
      <w:r w:rsidRPr="0081424A">
        <w:rPr>
          <w:rFonts w:ascii="Arial" w:hAnsi="Arial" w:cs="Arial"/>
          <w:b/>
          <w:u w:val="single"/>
        </w:rPr>
        <w:t xml:space="preserve">Director of </w:t>
      </w:r>
      <w:r w:rsidR="00091482" w:rsidRPr="0081424A">
        <w:rPr>
          <w:rFonts w:ascii="Arial" w:hAnsi="Arial" w:cs="Arial"/>
          <w:b/>
          <w:u w:val="single"/>
        </w:rPr>
        <w:t>Human Resource</w:t>
      </w:r>
      <w:r w:rsidRPr="0081424A">
        <w:rPr>
          <w:rFonts w:ascii="Arial" w:hAnsi="Arial" w:cs="Arial"/>
          <w:b/>
          <w:u w:val="single"/>
        </w:rPr>
        <w:t>s</w:t>
      </w:r>
      <w:r w:rsidR="00091482" w:rsidRPr="0081424A">
        <w:rPr>
          <w:rFonts w:ascii="Arial" w:hAnsi="Arial" w:cs="Arial"/>
          <w:b/>
          <w:u w:val="single"/>
        </w:rPr>
        <w:t xml:space="preserve"> </w:t>
      </w:r>
    </w:p>
    <w:p w:rsidR="00986ED7" w:rsidRPr="00AA46CA" w:rsidRDefault="00986ED7" w:rsidP="00986ED7">
      <w:pPr>
        <w:jc w:val="center"/>
        <w:rPr>
          <w:rFonts w:asciiTheme="minorHAnsi" w:hAnsiTheme="minorHAnsi"/>
          <w:sz w:val="22"/>
          <w:szCs w:val="22"/>
        </w:rPr>
      </w:pPr>
    </w:p>
    <w:p w:rsidR="00A56F46" w:rsidRPr="00AA46CA" w:rsidRDefault="00A56F46" w:rsidP="00A56F46">
      <w:pPr>
        <w:rPr>
          <w:rFonts w:asciiTheme="minorHAnsi" w:hAnsiTheme="minorHAnsi"/>
          <w:sz w:val="22"/>
          <w:szCs w:val="22"/>
        </w:rPr>
      </w:pPr>
    </w:p>
    <w:p w:rsidR="00F94921" w:rsidRPr="00E274AE" w:rsidRDefault="00F94921" w:rsidP="00F94921">
      <w:pPr>
        <w:autoSpaceDE w:val="0"/>
        <w:autoSpaceDN w:val="0"/>
        <w:adjustRightInd w:val="0"/>
        <w:rPr>
          <w:rFonts w:ascii="Arial" w:hAnsi="Arial" w:cs="Arial"/>
          <w:b/>
          <w:color w:val="21000A"/>
          <w:u w:val="single"/>
        </w:rPr>
      </w:pPr>
      <w:r w:rsidRPr="00E274AE">
        <w:rPr>
          <w:rFonts w:ascii="Arial" w:hAnsi="Arial" w:cs="Arial"/>
          <w:b/>
          <w:color w:val="21000A"/>
          <w:u w:val="single"/>
        </w:rPr>
        <w:t>POSITION SUMMARY</w:t>
      </w:r>
    </w:p>
    <w:p w:rsidR="00F94921" w:rsidRPr="00574DCA" w:rsidRDefault="00F94921" w:rsidP="00F94921">
      <w:pPr>
        <w:autoSpaceDE w:val="0"/>
        <w:autoSpaceDN w:val="0"/>
        <w:adjustRightInd w:val="0"/>
        <w:rPr>
          <w:rFonts w:ascii="Arial" w:hAnsi="Arial" w:cs="Arial"/>
          <w:color w:val="21000A"/>
        </w:rPr>
      </w:pPr>
      <w:r w:rsidRPr="00574DCA">
        <w:rPr>
          <w:rFonts w:ascii="Arial" w:hAnsi="Arial" w:cs="Arial"/>
          <w:color w:val="21000A"/>
        </w:rPr>
        <w:t xml:space="preserve">To support the CEO and further the agency’s mission by increasing the </w:t>
      </w:r>
      <w:r>
        <w:rPr>
          <w:rFonts w:ascii="Arial" w:hAnsi="Arial" w:cs="Arial"/>
          <w:color w:val="21000A"/>
        </w:rPr>
        <w:t xml:space="preserve">attraction and retention of outstanding talent through a comprehensive human resource program. Responsible for directing the development and implementation of an employee-oriented, high-performance culture. </w:t>
      </w:r>
    </w:p>
    <w:p w:rsidR="00F94921" w:rsidRPr="00574DCA" w:rsidRDefault="00F94921" w:rsidP="00F94921">
      <w:pPr>
        <w:autoSpaceDE w:val="0"/>
        <w:autoSpaceDN w:val="0"/>
        <w:adjustRightInd w:val="0"/>
        <w:rPr>
          <w:rFonts w:ascii="Arial" w:hAnsi="Arial" w:cs="Arial"/>
          <w:color w:val="21000A"/>
        </w:rPr>
      </w:pPr>
    </w:p>
    <w:p w:rsidR="00F94921" w:rsidRPr="00220A9E" w:rsidRDefault="00F94921" w:rsidP="00F94921">
      <w:pPr>
        <w:autoSpaceDE w:val="0"/>
        <w:autoSpaceDN w:val="0"/>
        <w:adjustRightInd w:val="0"/>
        <w:rPr>
          <w:rFonts w:ascii="Arial" w:hAnsi="Arial" w:cs="Arial"/>
          <w:b/>
          <w:color w:val="21000A"/>
          <w:u w:val="single"/>
        </w:rPr>
      </w:pPr>
      <w:r w:rsidRPr="00220A9E">
        <w:rPr>
          <w:rFonts w:ascii="Arial" w:hAnsi="Arial" w:cs="Arial"/>
          <w:b/>
          <w:color w:val="21000A"/>
          <w:u w:val="single"/>
        </w:rPr>
        <w:t>PERSONAL TRAITS</w:t>
      </w:r>
    </w:p>
    <w:p w:rsidR="00F94921" w:rsidRDefault="00F94921" w:rsidP="00F94921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 w:rsidRPr="00D45334">
        <w:rPr>
          <w:rFonts w:ascii="Arial" w:hAnsi="Arial" w:cs="Arial"/>
          <w:color w:val="21000A"/>
        </w:rPr>
        <w:t xml:space="preserve">Passion, advocacy and excitement for the mission of the </w:t>
      </w:r>
      <w:r>
        <w:rPr>
          <w:rFonts w:ascii="Arial" w:hAnsi="Arial" w:cs="Arial"/>
          <w:color w:val="21000A"/>
        </w:rPr>
        <w:t>Jewish Family &amp; Children’s Services of the Suncoast, Inc.</w:t>
      </w:r>
    </w:p>
    <w:p w:rsidR="001E7A2D" w:rsidRDefault="001E7A2D" w:rsidP="001E7A2D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>
        <w:rPr>
          <w:rFonts w:ascii="Arial" w:hAnsi="Arial" w:cs="Arial"/>
          <w:color w:val="21000A"/>
        </w:rPr>
        <w:t xml:space="preserve">Poise, credibility and relationship skills to work with diverse constituencies </w:t>
      </w:r>
    </w:p>
    <w:p w:rsidR="001E7A2D" w:rsidRDefault="001E7A2D" w:rsidP="001E7A2D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>
        <w:rPr>
          <w:rFonts w:ascii="Arial" w:hAnsi="Arial" w:cs="Arial"/>
          <w:color w:val="21000A"/>
        </w:rPr>
        <w:t xml:space="preserve">Strong personal work ethic with a sense of humor and perspective  </w:t>
      </w:r>
    </w:p>
    <w:p w:rsidR="001E7A2D" w:rsidRDefault="001E7A2D" w:rsidP="001E7A2D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>
        <w:rPr>
          <w:rFonts w:ascii="Arial" w:hAnsi="Arial" w:cs="Arial"/>
          <w:color w:val="21000A"/>
        </w:rPr>
        <w:t xml:space="preserve">Entrepreneurial, creative style </w:t>
      </w:r>
    </w:p>
    <w:p w:rsidR="001E7A2D" w:rsidRDefault="001E7A2D" w:rsidP="001E7A2D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>
        <w:rPr>
          <w:rFonts w:ascii="Arial" w:hAnsi="Arial" w:cs="Arial"/>
          <w:color w:val="21000A"/>
        </w:rPr>
        <w:t>Integrity, honesty and a commitment to confidentiality</w:t>
      </w:r>
    </w:p>
    <w:p w:rsidR="001E7A2D" w:rsidRDefault="001E7A2D" w:rsidP="001E7A2D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>
        <w:rPr>
          <w:rFonts w:ascii="Arial" w:hAnsi="Arial" w:cs="Arial"/>
          <w:color w:val="21000A"/>
        </w:rPr>
        <w:t xml:space="preserve">Team-orientated and mission-driven professional with a desire to create and build </w:t>
      </w:r>
    </w:p>
    <w:p w:rsidR="00A43913" w:rsidRPr="007E6FDE" w:rsidRDefault="00A43913" w:rsidP="00A43913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b/>
          <w:color w:val="21000A"/>
          <w:u w:val="single"/>
        </w:rPr>
      </w:pPr>
      <w:r>
        <w:rPr>
          <w:rFonts w:ascii="Arial" w:hAnsi="Arial" w:cs="Arial"/>
          <w:color w:val="21000A"/>
        </w:rPr>
        <w:t>High emotional intelligence and ethical standards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t xml:space="preserve">A high degree of self-motivation, ingenuity, and creativity  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t xml:space="preserve">Open minded, adaptable and collaborative </w:t>
      </w:r>
    </w:p>
    <w:p w:rsidR="00A43913" w:rsidRDefault="00A43913" w:rsidP="00A43913">
      <w:pPr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="Arial" w:hAnsi="Arial" w:cs="Arial"/>
          <w:color w:val="21000A"/>
        </w:rPr>
      </w:pPr>
      <w:r w:rsidRPr="00EE0D8C">
        <w:rPr>
          <w:rFonts w:ascii="Arial" w:hAnsi="Arial" w:cs="Arial"/>
        </w:rPr>
        <w:t>Ability to maintain positive and authentic relationships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lastRenderedPageBreak/>
        <w:t xml:space="preserve">Enjoy working in a fast-paced, dynamic and quickly changing environment 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t xml:space="preserve">Highly organized with attention to detail 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t xml:space="preserve">Excellent at follow-through and customer service </w:t>
      </w:r>
    </w:p>
    <w:p w:rsidR="00A43913" w:rsidRPr="00EE0D8C" w:rsidRDefault="00A43913" w:rsidP="00A43913">
      <w:pPr>
        <w:numPr>
          <w:ilvl w:val="0"/>
          <w:numId w:val="24"/>
        </w:numPr>
        <w:spacing w:after="10" w:line="248" w:lineRule="auto"/>
        <w:rPr>
          <w:rFonts w:ascii="Arial" w:hAnsi="Arial" w:cs="Arial"/>
        </w:rPr>
      </w:pPr>
      <w:r w:rsidRPr="00EE0D8C">
        <w:rPr>
          <w:rFonts w:ascii="Arial" w:hAnsi="Arial" w:cs="Arial"/>
        </w:rPr>
        <w:t xml:space="preserve">Excellent verbal and written communication skills </w:t>
      </w:r>
    </w:p>
    <w:p w:rsidR="00A43913" w:rsidRPr="00A43913" w:rsidRDefault="00A43913" w:rsidP="007D37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" w:line="248" w:lineRule="auto"/>
        <w:rPr>
          <w:rFonts w:ascii="Arial" w:hAnsi="Arial" w:cs="Arial"/>
          <w:sz w:val="24"/>
          <w:szCs w:val="24"/>
        </w:rPr>
      </w:pPr>
      <w:r w:rsidRPr="00A43913">
        <w:rPr>
          <w:rFonts w:ascii="Arial" w:hAnsi="Arial" w:cs="Arial"/>
        </w:rPr>
        <w:t>Ability to write clear, concise manner</w:t>
      </w:r>
    </w:p>
    <w:p w:rsidR="00A43913" w:rsidRPr="00A43913" w:rsidRDefault="00A43913" w:rsidP="007D37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Pr="00A43913">
        <w:rPr>
          <w:rFonts w:ascii="Arial" w:hAnsi="Arial" w:cs="Arial"/>
          <w:sz w:val="24"/>
          <w:szCs w:val="24"/>
        </w:rPr>
        <w:t xml:space="preserve"> to mentor and coach others </w:t>
      </w:r>
    </w:p>
    <w:p w:rsidR="00A43913" w:rsidRDefault="00A43913" w:rsidP="00A43913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21000A"/>
        </w:rPr>
      </w:pPr>
    </w:p>
    <w:p w:rsidR="001E7A2D" w:rsidRDefault="001E7A2D" w:rsidP="001E7A2D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21000A"/>
        </w:rPr>
      </w:pPr>
    </w:p>
    <w:p w:rsidR="001E7A2D" w:rsidRDefault="001E7A2D" w:rsidP="001E7A2D">
      <w:pPr>
        <w:autoSpaceDE w:val="0"/>
        <w:autoSpaceDN w:val="0"/>
        <w:adjustRightInd w:val="0"/>
        <w:rPr>
          <w:rFonts w:ascii="Arial" w:hAnsi="Arial" w:cs="Arial"/>
          <w:b/>
          <w:color w:val="21000A"/>
          <w:u w:val="single"/>
        </w:rPr>
      </w:pPr>
      <w:r w:rsidRPr="005705FC">
        <w:rPr>
          <w:rFonts w:ascii="Arial" w:hAnsi="Arial" w:cs="Arial"/>
          <w:b/>
          <w:color w:val="21000A"/>
          <w:u w:val="single"/>
        </w:rPr>
        <w:t xml:space="preserve">DUTIES AND RESPONSIBILITIES </w:t>
      </w:r>
    </w:p>
    <w:p w:rsidR="001E7A2D" w:rsidRPr="0081424A" w:rsidRDefault="001E7A2D" w:rsidP="001E7A2D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>Critically evaluate and shape</w:t>
      </w:r>
      <w:r w:rsidR="002752D4">
        <w:rPr>
          <w:rFonts w:ascii="Arial" w:hAnsi="Arial" w:cs="Arial"/>
          <w:sz w:val="24"/>
          <w:szCs w:val="24"/>
        </w:rPr>
        <w:t xml:space="preserve"> the</w:t>
      </w:r>
      <w:r w:rsidRPr="0081424A">
        <w:rPr>
          <w:rFonts w:ascii="Arial" w:hAnsi="Arial" w:cs="Arial"/>
          <w:sz w:val="24"/>
          <w:szCs w:val="24"/>
        </w:rPr>
        <w:t xml:space="preserve"> Human Resource program and make recommendations to the CEO for improvements. </w:t>
      </w:r>
    </w:p>
    <w:p w:rsidR="00BB0CD2" w:rsidRPr="0081424A" w:rsidRDefault="00BB0CD2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 xml:space="preserve">Maintains knowledge of </w:t>
      </w:r>
      <w:r w:rsidR="001E7A2D" w:rsidRPr="0081424A">
        <w:rPr>
          <w:rFonts w:ascii="Arial" w:hAnsi="Arial" w:cs="Arial"/>
          <w:sz w:val="24"/>
          <w:szCs w:val="24"/>
        </w:rPr>
        <w:t xml:space="preserve">current and emerging </w:t>
      </w:r>
      <w:r w:rsidRPr="0081424A">
        <w:rPr>
          <w:rFonts w:ascii="Arial" w:hAnsi="Arial" w:cs="Arial"/>
          <w:sz w:val="24"/>
          <w:szCs w:val="24"/>
        </w:rPr>
        <w:t xml:space="preserve">industry trends and employment legislation and ensures the </w:t>
      </w:r>
      <w:r w:rsidRPr="0081424A">
        <w:rPr>
          <w:rFonts w:ascii="Arial" w:hAnsi="Arial" w:cs="Arial"/>
          <w:noProof/>
          <w:sz w:val="24"/>
          <w:szCs w:val="24"/>
        </w:rPr>
        <w:t>organization</w:t>
      </w:r>
      <w:r w:rsidR="00012976" w:rsidRPr="0081424A">
        <w:rPr>
          <w:rFonts w:ascii="Arial" w:hAnsi="Arial" w:cs="Arial"/>
          <w:noProof/>
          <w:sz w:val="24"/>
          <w:szCs w:val="24"/>
        </w:rPr>
        <w:t>'</w:t>
      </w:r>
      <w:r w:rsidRPr="0081424A">
        <w:rPr>
          <w:rFonts w:ascii="Arial" w:hAnsi="Arial" w:cs="Arial"/>
          <w:noProof/>
          <w:sz w:val="24"/>
          <w:szCs w:val="24"/>
        </w:rPr>
        <w:t>s</w:t>
      </w:r>
      <w:r w:rsidRPr="0081424A">
        <w:rPr>
          <w:rFonts w:ascii="Arial" w:hAnsi="Arial" w:cs="Arial"/>
          <w:sz w:val="24"/>
          <w:szCs w:val="24"/>
        </w:rPr>
        <w:t xml:space="preserve"> compliance with local, State</w:t>
      </w:r>
      <w:r w:rsidR="00F445FB">
        <w:rPr>
          <w:rFonts w:ascii="Arial" w:hAnsi="Arial" w:cs="Arial"/>
          <w:sz w:val="24"/>
          <w:szCs w:val="24"/>
        </w:rPr>
        <w:t>,</w:t>
      </w:r>
      <w:r w:rsidRPr="0081424A">
        <w:rPr>
          <w:rFonts w:ascii="Arial" w:hAnsi="Arial" w:cs="Arial"/>
          <w:sz w:val="24"/>
          <w:szCs w:val="24"/>
        </w:rPr>
        <w:t xml:space="preserve"> Federal </w:t>
      </w:r>
      <w:r w:rsidR="001E7A2D" w:rsidRPr="0081424A">
        <w:rPr>
          <w:rFonts w:ascii="Arial" w:hAnsi="Arial" w:cs="Arial"/>
          <w:sz w:val="24"/>
          <w:szCs w:val="24"/>
        </w:rPr>
        <w:t>standards and other accrediting organizations</w:t>
      </w:r>
      <w:r w:rsidRPr="0081424A">
        <w:rPr>
          <w:rFonts w:ascii="Arial" w:hAnsi="Arial" w:cs="Arial"/>
          <w:sz w:val="24"/>
          <w:szCs w:val="24"/>
        </w:rPr>
        <w:t xml:space="preserve">. </w:t>
      </w:r>
    </w:p>
    <w:p w:rsidR="00C377C5" w:rsidRPr="0081424A" w:rsidRDefault="00C377C5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 xml:space="preserve">Maintains and communicates changes </w:t>
      </w:r>
      <w:r w:rsidR="002A7607" w:rsidRPr="0081424A">
        <w:rPr>
          <w:rFonts w:ascii="Arial" w:hAnsi="Arial" w:cs="Arial"/>
          <w:sz w:val="24"/>
          <w:szCs w:val="24"/>
        </w:rPr>
        <w:t xml:space="preserve">in the </w:t>
      </w:r>
      <w:r w:rsidR="002A7607" w:rsidRPr="0081424A">
        <w:rPr>
          <w:rFonts w:ascii="Arial" w:hAnsi="Arial" w:cs="Arial"/>
          <w:noProof/>
          <w:sz w:val="24"/>
          <w:szCs w:val="24"/>
        </w:rPr>
        <w:t>organization</w:t>
      </w:r>
      <w:r w:rsidR="00012976" w:rsidRPr="0081424A">
        <w:rPr>
          <w:rFonts w:ascii="Arial" w:hAnsi="Arial" w:cs="Arial"/>
          <w:noProof/>
          <w:sz w:val="24"/>
          <w:szCs w:val="24"/>
        </w:rPr>
        <w:t>'</w:t>
      </w:r>
      <w:r w:rsidR="002A7607" w:rsidRPr="0081424A">
        <w:rPr>
          <w:rFonts w:ascii="Arial" w:hAnsi="Arial" w:cs="Arial"/>
          <w:noProof/>
          <w:sz w:val="24"/>
          <w:szCs w:val="24"/>
        </w:rPr>
        <w:t>s</w:t>
      </w:r>
      <w:r w:rsidR="002A7607" w:rsidRPr="0081424A">
        <w:rPr>
          <w:rFonts w:ascii="Arial" w:hAnsi="Arial" w:cs="Arial"/>
          <w:sz w:val="24"/>
          <w:szCs w:val="24"/>
        </w:rPr>
        <w:t xml:space="preserve"> human resources policies and procedures and ensures that proper compliance is followed.</w:t>
      </w:r>
    </w:p>
    <w:p w:rsidR="002A7607" w:rsidRPr="0081424A" w:rsidRDefault="002A7607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 xml:space="preserve">Responsible </w:t>
      </w:r>
      <w:r w:rsidR="001E7A2D" w:rsidRPr="0081424A">
        <w:rPr>
          <w:rFonts w:ascii="Arial" w:hAnsi="Arial" w:cs="Arial"/>
          <w:sz w:val="24"/>
          <w:szCs w:val="24"/>
        </w:rPr>
        <w:t>for and assists Senior Leadership</w:t>
      </w:r>
      <w:r w:rsidRPr="0081424A">
        <w:rPr>
          <w:rFonts w:ascii="Arial" w:hAnsi="Arial" w:cs="Arial"/>
          <w:sz w:val="24"/>
          <w:szCs w:val="24"/>
        </w:rPr>
        <w:t xml:space="preserve"> team in the annual review, preparation</w:t>
      </w:r>
      <w:r w:rsidR="00012976" w:rsidRPr="0081424A">
        <w:rPr>
          <w:rFonts w:ascii="Arial" w:hAnsi="Arial" w:cs="Arial"/>
          <w:sz w:val="24"/>
          <w:szCs w:val="24"/>
        </w:rPr>
        <w:t>,</w:t>
      </w:r>
      <w:r w:rsidRPr="0081424A">
        <w:rPr>
          <w:rFonts w:ascii="Arial" w:hAnsi="Arial" w:cs="Arial"/>
          <w:sz w:val="24"/>
          <w:szCs w:val="24"/>
        </w:rPr>
        <w:t xml:space="preserve"> </w:t>
      </w:r>
      <w:r w:rsidRPr="0081424A">
        <w:rPr>
          <w:rFonts w:ascii="Arial" w:hAnsi="Arial" w:cs="Arial"/>
          <w:noProof/>
          <w:sz w:val="24"/>
          <w:szCs w:val="24"/>
        </w:rPr>
        <w:t>and</w:t>
      </w:r>
      <w:r w:rsidRPr="0081424A">
        <w:rPr>
          <w:rFonts w:ascii="Arial" w:hAnsi="Arial" w:cs="Arial"/>
          <w:sz w:val="24"/>
          <w:szCs w:val="24"/>
        </w:rPr>
        <w:t xml:space="preserve"> administration of the </w:t>
      </w:r>
      <w:r w:rsidRPr="0081424A">
        <w:rPr>
          <w:rFonts w:ascii="Arial" w:hAnsi="Arial" w:cs="Arial"/>
          <w:noProof/>
          <w:sz w:val="24"/>
          <w:szCs w:val="24"/>
        </w:rPr>
        <w:t>organization</w:t>
      </w:r>
      <w:r w:rsidR="00012976" w:rsidRPr="0081424A">
        <w:rPr>
          <w:rFonts w:ascii="Arial" w:hAnsi="Arial" w:cs="Arial"/>
          <w:noProof/>
          <w:sz w:val="24"/>
          <w:szCs w:val="24"/>
        </w:rPr>
        <w:t>'</w:t>
      </w:r>
      <w:r w:rsidRPr="0081424A">
        <w:rPr>
          <w:rFonts w:ascii="Arial" w:hAnsi="Arial" w:cs="Arial"/>
          <w:noProof/>
          <w:sz w:val="24"/>
          <w:szCs w:val="24"/>
        </w:rPr>
        <w:t>s</w:t>
      </w:r>
      <w:r w:rsidRPr="0081424A">
        <w:rPr>
          <w:rFonts w:ascii="Arial" w:hAnsi="Arial" w:cs="Arial"/>
          <w:sz w:val="24"/>
          <w:szCs w:val="24"/>
        </w:rPr>
        <w:t xml:space="preserve"> wage, salary</w:t>
      </w:r>
      <w:r w:rsidR="00012976" w:rsidRPr="0081424A">
        <w:rPr>
          <w:rFonts w:ascii="Arial" w:hAnsi="Arial" w:cs="Arial"/>
          <w:sz w:val="24"/>
          <w:szCs w:val="24"/>
        </w:rPr>
        <w:t>,</w:t>
      </w:r>
      <w:r w:rsidRPr="0081424A">
        <w:rPr>
          <w:rFonts w:ascii="Arial" w:hAnsi="Arial" w:cs="Arial"/>
          <w:sz w:val="24"/>
          <w:szCs w:val="24"/>
        </w:rPr>
        <w:t xml:space="preserve"> </w:t>
      </w:r>
      <w:r w:rsidRPr="0081424A">
        <w:rPr>
          <w:rFonts w:ascii="Arial" w:hAnsi="Arial" w:cs="Arial"/>
          <w:noProof/>
          <w:sz w:val="24"/>
          <w:szCs w:val="24"/>
        </w:rPr>
        <w:t>and</w:t>
      </w:r>
      <w:r w:rsidRPr="0081424A">
        <w:rPr>
          <w:rFonts w:ascii="Arial" w:hAnsi="Arial" w:cs="Arial"/>
          <w:sz w:val="24"/>
          <w:szCs w:val="24"/>
        </w:rPr>
        <w:t xml:space="preserve"> safety programs.</w:t>
      </w:r>
    </w:p>
    <w:p w:rsidR="002A7607" w:rsidRPr="0081424A" w:rsidRDefault="002A7607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 xml:space="preserve">Works directly with department managers to assist them in carrying out their responsibilities </w:t>
      </w:r>
      <w:r w:rsidR="001E7A2D" w:rsidRPr="0081424A">
        <w:rPr>
          <w:rFonts w:ascii="Arial" w:hAnsi="Arial" w:cs="Arial"/>
          <w:sz w:val="24"/>
          <w:szCs w:val="24"/>
        </w:rPr>
        <w:t>in all</w:t>
      </w:r>
      <w:r w:rsidRPr="0081424A">
        <w:rPr>
          <w:rFonts w:ascii="Arial" w:hAnsi="Arial" w:cs="Arial"/>
          <w:sz w:val="24"/>
          <w:szCs w:val="24"/>
        </w:rPr>
        <w:t xml:space="preserve"> human resource matters.</w:t>
      </w:r>
    </w:p>
    <w:p w:rsidR="002A7607" w:rsidRPr="0081424A" w:rsidRDefault="002A7607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>Recommends, evaluates and participates in staff development for the organization</w:t>
      </w:r>
      <w:r w:rsidR="00012976" w:rsidRPr="0081424A">
        <w:rPr>
          <w:rFonts w:ascii="Arial" w:hAnsi="Arial" w:cs="Arial"/>
          <w:sz w:val="24"/>
          <w:szCs w:val="24"/>
        </w:rPr>
        <w:t>.</w:t>
      </w:r>
    </w:p>
    <w:p w:rsidR="002A7607" w:rsidRPr="0081424A" w:rsidRDefault="002A7607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>Develops and maintains a</w:t>
      </w:r>
      <w:r w:rsidR="001E7A2D" w:rsidRPr="0081424A">
        <w:rPr>
          <w:rFonts w:ascii="Arial" w:hAnsi="Arial" w:cs="Arial"/>
          <w:sz w:val="24"/>
          <w:szCs w:val="24"/>
        </w:rPr>
        <w:t>n effective</w:t>
      </w:r>
      <w:r w:rsidRPr="0081424A">
        <w:rPr>
          <w:rFonts w:ascii="Arial" w:hAnsi="Arial" w:cs="Arial"/>
          <w:sz w:val="24"/>
          <w:szCs w:val="24"/>
        </w:rPr>
        <w:t xml:space="preserve"> human resource information system</w:t>
      </w:r>
      <w:r w:rsidR="00F445FB">
        <w:rPr>
          <w:rFonts w:ascii="Arial" w:hAnsi="Arial" w:cs="Arial"/>
          <w:sz w:val="24"/>
          <w:szCs w:val="24"/>
        </w:rPr>
        <w:t>.</w:t>
      </w:r>
    </w:p>
    <w:p w:rsidR="002A7607" w:rsidRPr="0081424A" w:rsidRDefault="001E7A2D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>W</w:t>
      </w:r>
      <w:r w:rsidR="002A7607" w:rsidRPr="0081424A">
        <w:rPr>
          <w:rFonts w:ascii="Arial" w:hAnsi="Arial" w:cs="Arial"/>
          <w:sz w:val="24"/>
          <w:szCs w:val="24"/>
        </w:rPr>
        <w:t>orks and interacts with staff at all</w:t>
      </w:r>
      <w:r w:rsidRPr="0081424A">
        <w:rPr>
          <w:rFonts w:ascii="Arial" w:hAnsi="Arial" w:cs="Arial"/>
          <w:sz w:val="24"/>
          <w:szCs w:val="24"/>
        </w:rPr>
        <w:t xml:space="preserve"> levels</w:t>
      </w:r>
      <w:r w:rsidR="00012976" w:rsidRPr="0081424A">
        <w:rPr>
          <w:rFonts w:ascii="Arial" w:hAnsi="Arial" w:cs="Arial"/>
          <w:sz w:val="24"/>
          <w:szCs w:val="24"/>
        </w:rPr>
        <w:t>.</w:t>
      </w:r>
    </w:p>
    <w:p w:rsidR="00A43913" w:rsidRPr="0081424A" w:rsidRDefault="00A43913" w:rsidP="00BB0CD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1424A">
        <w:rPr>
          <w:rFonts w:ascii="Arial" w:hAnsi="Arial" w:cs="Arial"/>
          <w:sz w:val="24"/>
          <w:szCs w:val="24"/>
        </w:rPr>
        <w:t>Routine HR functions</w:t>
      </w:r>
    </w:p>
    <w:p w:rsidR="001A0F80" w:rsidRPr="0081424A" w:rsidRDefault="000875C3" w:rsidP="001A0F80">
      <w:pPr>
        <w:tabs>
          <w:tab w:val="num" w:pos="792"/>
        </w:tabs>
        <w:ind w:right="864"/>
        <w:rPr>
          <w:rFonts w:ascii="Arial" w:hAnsi="Arial" w:cs="Arial"/>
          <w:b/>
          <w:u w:val="single"/>
        </w:rPr>
      </w:pPr>
      <w:r w:rsidRPr="0081424A">
        <w:rPr>
          <w:rFonts w:ascii="Arial" w:hAnsi="Arial" w:cs="Arial"/>
          <w:b/>
          <w:u w:val="single"/>
        </w:rPr>
        <w:t>TYPICAL PHYSICAL DEMANDS:</w:t>
      </w:r>
    </w:p>
    <w:p w:rsidR="00A4717F" w:rsidRPr="0081424A" w:rsidRDefault="00D25D74" w:rsidP="006756A2">
      <w:pPr>
        <w:rPr>
          <w:rFonts w:ascii="Arial" w:hAnsi="Arial" w:cs="Arial"/>
        </w:rPr>
      </w:pPr>
      <w:r w:rsidRPr="0081424A">
        <w:rPr>
          <w:rFonts w:ascii="Arial" w:hAnsi="Arial" w:cs="Arial"/>
        </w:rPr>
        <w:t xml:space="preserve">General office environment </w:t>
      </w:r>
    </w:p>
    <w:p w:rsidR="00D25D74" w:rsidRPr="0081424A" w:rsidRDefault="00D25D74" w:rsidP="006756A2">
      <w:pPr>
        <w:rPr>
          <w:rFonts w:ascii="Arial" w:hAnsi="Arial" w:cs="Arial"/>
          <w:b/>
          <w:u w:val="single"/>
        </w:rPr>
      </w:pPr>
    </w:p>
    <w:p w:rsidR="006756A2" w:rsidRPr="0081424A" w:rsidRDefault="006756A2" w:rsidP="006756A2">
      <w:pPr>
        <w:rPr>
          <w:rFonts w:ascii="Arial" w:hAnsi="Arial" w:cs="Arial"/>
        </w:rPr>
      </w:pPr>
      <w:r w:rsidRPr="0081424A">
        <w:rPr>
          <w:rFonts w:ascii="Arial" w:hAnsi="Arial" w:cs="Arial"/>
          <w:b/>
          <w:u w:val="single"/>
        </w:rPr>
        <w:t>EDUCATION:</w:t>
      </w:r>
      <w:r w:rsidRPr="0081424A">
        <w:rPr>
          <w:rFonts w:ascii="Arial" w:hAnsi="Arial" w:cs="Arial"/>
        </w:rPr>
        <w:t xml:space="preserve">  </w:t>
      </w:r>
    </w:p>
    <w:p w:rsidR="00A63B47" w:rsidRPr="0081424A" w:rsidRDefault="005B1BD2" w:rsidP="009162FA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1424A">
        <w:rPr>
          <w:rFonts w:ascii="Arial" w:eastAsia="Calibri" w:hAnsi="Arial" w:cs="Arial"/>
        </w:rPr>
        <w:t xml:space="preserve">Bachelor’s </w:t>
      </w:r>
      <w:r w:rsidR="00A63B47" w:rsidRPr="0081424A">
        <w:rPr>
          <w:rFonts w:ascii="Arial" w:eastAsia="Calibri" w:hAnsi="Arial" w:cs="Arial"/>
        </w:rPr>
        <w:t>Degree in Human Resources management, business administration or equivalent</w:t>
      </w:r>
    </w:p>
    <w:p w:rsidR="00D25D74" w:rsidRPr="0081424A" w:rsidRDefault="005B1BD2" w:rsidP="009162FA">
      <w:p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1424A">
        <w:rPr>
          <w:rFonts w:ascii="Arial" w:eastAsia="Calibri" w:hAnsi="Arial" w:cs="Arial"/>
        </w:rPr>
        <w:t xml:space="preserve">Professional </w:t>
      </w:r>
      <w:r w:rsidR="00D25D74" w:rsidRPr="0081424A">
        <w:rPr>
          <w:rFonts w:ascii="Arial" w:eastAsia="Calibri" w:hAnsi="Arial" w:cs="Arial"/>
        </w:rPr>
        <w:t>Human Resource Certification</w:t>
      </w:r>
      <w:r w:rsidR="00ED05BF" w:rsidRPr="0081424A">
        <w:rPr>
          <w:rFonts w:ascii="Arial" w:eastAsia="Calibri" w:hAnsi="Arial" w:cs="Arial"/>
        </w:rPr>
        <w:t>s</w:t>
      </w:r>
      <w:r w:rsidR="003F4E30" w:rsidRPr="0081424A">
        <w:rPr>
          <w:rFonts w:ascii="Arial" w:eastAsia="Calibri" w:hAnsi="Arial" w:cs="Arial"/>
        </w:rPr>
        <w:t xml:space="preserve"> (SHR</w:t>
      </w:r>
      <w:r w:rsidR="00012976" w:rsidRPr="0081424A">
        <w:rPr>
          <w:rFonts w:ascii="Arial" w:eastAsia="Calibri" w:hAnsi="Arial" w:cs="Arial"/>
        </w:rPr>
        <w:t>M</w:t>
      </w:r>
      <w:r w:rsidR="003F4E30" w:rsidRPr="0081424A">
        <w:rPr>
          <w:rFonts w:ascii="Arial" w:eastAsia="Calibri" w:hAnsi="Arial" w:cs="Arial"/>
        </w:rPr>
        <w:t xml:space="preserve"> - SCP &amp; SPHR)</w:t>
      </w:r>
    </w:p>
    <w:p w:rsidR="006756A2" w:rsidRPr="0081424A" w:rsidRDefault="006756A2" w:rsidP="00A56F46">
      <w:pPr>
        <w:rPr>
          <w:rFonts w:ascii="Arial" w:hAnsi="Arial" w:cs="Arial"/>
          <w:b/>
          <w:u w:val="single"/>
        </w:rPr>
      </w:pPr>
    </w:p>
    <w:p w:rsidR="00F30FAC" w:rsidRPr="0081424A" w:rsidRDefault="005B1BD2" w:rsidP="00A56F46">
      <w:pPr>
        <w:rPr>
          <w:rFonts w:ascii="Arial" w:hAnsi="Arial" w:cs="Arial"/>
          <w:b/>
          <w:u w:val="single"/>
        </w:rPr>
      </w:pPr>
      <w:r w:rsidRPr="0081424A">
        <w:rPr>
          <w:rFonts w:ascii="Arial" w:hAnsi="Arial" w:cs="Arial"/>
          <w:b/>
          <w:u w:val="single"/>
        </w:rPr>
        <w:t xml:space="preserve">Skills &amp; </w:t>
      </w:r>
      <w:r w:rsidR="004809A3" w:rsidRPr="0081424A">
        <w:rPr>
          <w:rFonts w:ascii="Arial" w:hAnsi="Arial" w:cs="Arial"/>
          <w:b/>
          <w:u w:val="single"/>
        </w:rPr>
        <w:t>QUALIFICATIONS:</w:t>
      </w:r>
    </w:p>
    <w:p w:rsidR="000A454A" w:rsidRPr="0081424A" w:rsidRDefault="00A43913" w:rsidP="000A454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1424A">
        <w:rPr>
          <w:rFonts w:ascii="Arial" w:eastAsia="Calibri" w:hAnsi="Arial" w:cs="Arial"/>
        </w:rPr>
        <w:t>7 to 10 years of related</w:t>
      </w:r>
      <w:r w:rsidR="000A454A" w:rsidRPr="0081424A">
        <w:rPr>
          <w:rFonts w:ascii="Arial" w:eastAsia="Calibri" w:hAnsi="Arial" w:cs="Arial"/>
        </w:rPr>
        <w:t xml:space="preserve"> Human Resource</w:t>
      </w:r>
      <w:r w:rsidRPr="0081424A">
        <w:rPr>
          <w:rFonts w:ascii="Arial" w:eastAsia="Calibri" w:hAnsi="Arial" w:cs="Arial"/>
        </w:rPr>
        <w:t>s</w:t>
      </w:r>
      <w:r w:rsidR="000A454A" w:rsidRPr="0081424A">
        <w:rPr>
          <w:rFonts w:ascii="Arial" w:eastAsia="Calibri" w:hAnsi="Arial" w:cs="Arial"/>
        </w:rPr>
        <w:t xml:space="preserve"> experience</w:t>
      </w:r>
    </w:p>
    <w:p w:rsidR="000A454A" w:rsidRPr="0081424A" w:rsidRDefault="000A454A" w:rsidP="000A454A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81424A">
        <w:rPr>
          <w:rFonts w:ascii="Arial" w:eastAsia="Calibri" w:hAnsi="Arial" w:cs="Arial"/>
        </w:rPr>
        <w:t>Knowledge of the principles and practices of HR management</w:t>
      </w:r>
    </w:p>
    <w:p w:rsidR="006756A2" w:rsidRPr="0081424A" w:rsidRDefault="0081424A" w:rsidP="00A4391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/>
          <w:u w:val="single"/>
        </w:rPr>
      </w:pPr>
      <w:r w:rsidRPr="0081424A">
        <w:rPr>
          <w:rFonts w:ascii="Arial" w:hAnsi="Arial" w:cs="Arial"/>
        </w:rPr>
        <w:t>A</w:t>
      </w:r>
      <w:r w:rsidR="00A43913" w:rsidRPr="0081424A">
        <w:rPr>
          <w:rFonts w:ascii="Arial" w:hAnsi="Arial" w:cs="Arial"/>
        </w:rPr>
        <w:t xml:space="preserve"> leadership position in a for profit or non-profit organization</w:t>
      </w:r>
    </w:p>
    <w:p w:rsidR="00A43913" w:rsidRPr="0081424A" w:rsidRDefault="00A43913" w:rsidP="0081424A">
      <w:pPr>
        <w:spacing w:after="200" w:line="276" w:lineRule="auto"/>
        <w:contextualSpacing/>
        <w:jc w:val="both"/>
        <w:rPr>
          <w:rFonts w:ascii="Arial" w:hAnsi="Arial" w:cs="Arial"/>
          <w:b/>
          <w:u w:val="single"/>
        </w:rPr>
      </w:pPr>
    </w:p>
    <w:p w:rsidR="0081424A" w:rsidRPr="00AA46CA" w:rsidRDefault="0081424A" w:rsidP="0081424A">
      <w:pPr>
        <w:rPr>
          <w:rFonts w:asciiTheme="minorHAnsi" w:hAnsiTheme="minorHAnsi"/>
          <w:sz w:val="22"/>
          <w:szCs w:val="22"/>
        </w:rPr>
      </w:pPr>
      <w:r w:rsidRPr="0081424A">
        <w:rPr>
          <w:rFonts w:ascii="Arial" w:hAnsi="Arial" w:cs="Arial"/>
          <w:b/>
          <w:u w:val="single"/>
        </w:rPr>
        <w:t xml:space="preserve">REPORTS TO: </w:t>
      </w:r>
      <w:r w:rsidRPr="0081424A">
        <w:rPr>
          <w:rFonts w:ascii="Arial" w:hAnsi="Arial" w:cs="Arial"/>
        </w:rPr>
        <w:t xml:space="preserve">   Chief Executive Officer</w:t>
      </w:r>
      <w:r w:rsidRPr="00AA46CA">
        <w:rPr>
          <w:rFonts w:asciiTheme="minorHAnsi" w:hAnsiTheme="minorHAnsi"/>
          <w:sz w:val="22"/>
          <w:szCs w:val="22"/>
        </w:rPr>
        <w:t xml:space="preserve"> </w:t>
      </w:r>
    </w:p>
    <w:p w:rsidR="0081424A" w:rsidRPr="00AA46CA" w:rsidRDefault="0081424A" w:rsidP="0081424A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F4E30" w:rsidRPr="00AA46CA" w:rsidRDefault="00012976" w:rsidP="003F4E30">
      <w:pPr>
        <w:pStyle w:val="NoSpacing"/>
      </w:pPr>
      <w:r w:rsidRPr="00AA46CA">
        <w:rPr>
          <w:rFonts w:asciiTheme="minorHAnsi" w:hAnsiTheme="minorHAnsi"/>
          <w:b/>
          <w:sz w:val="22"/>
          <w:szCs w:val="22"/>
        </w:rPr>
        <w:t>E</w:t>
      </w:r>
      <w:r w:rsidR="003F4E30" w:rsidRPr="00AA46CA">
        <w:rPr>
          <w:rFonts w:asciiTheme="minorHAnsi" w:hAnsiTheme="minorHAnsi"/>
          <w:b/>
          <w:sz w:val="22"/>
          <w:szCs w:val="22"/>
        </w:rPr>
        <w:t>mployee Signature</w:t>
      </w:r>
      <w:r w:rsidRPr="00AA46CA">
        <w:rPr>
          <w:rFonts w:asciiTheme="minorHAnsi" w:hAnsiTheme="minorHAnsi"/>
          <w:b/>
          <w:sz w:val="22"/>
          <w:szCs w:val="22"/>
        </w:rPr>
        <w:t xml:space="preserve"> _____________________________________________________________</w:t>
      </w:r>
      <w:r w:rsidR="002908A7" w:rsidRPr="00AA46CA">
        <w:tab/>
      </w:r>
    </w:p>
    <w:p w:rsidR="00012976" w:rsidRPr="00AA46CA" w:rsidRDefault="00012976" w:rsidP="003F4E30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2908A7" w:rsidRPr="00AA46CA" w:rsidRDefault="003F4E30" w:rsidP="003F4E30">
      <w:pPr>
        <w:pStyle w:val="NoSpacing"/>
        <w:rPr>
          <w:rFonts w:asciiTheme="minorHAnsi" w:hAnsiTheme="minorHAnsi"/>
          <w:b/>
          <w:sz w:val="22"/>
          <w:szCs w:val="22"/>
        </w:rPr>
      </w:pPr>
      <w:r w:rsidRPr="00AA46CA">
        <w:rPr>
          <w:rFonts w:asciiTheme="minorHAnsi" w:hAnsiTheme="minorHAnsi"/>
          <w:b/>
          <w:sz w:val="22"/>
          <w:szCs w:val="22"/>
        </w:rPr>
        <w:t>Date</w:t>
      </w:r>
      <w:r w:rsidRPr="00AA46CA">
        <w:t xml:space="preserve"> </w:t>
      </w:r>
      <w:r w:rsidR="002908A7" w:rsidRPr="00AA46CA">
        <w:t>_______</w:t>
      </w:r>
      <w:r w:rsidR="00012976" w:rsidRPr="00AA46CA">
        <w:t>_______</w:t>
      </w:r>
      <w:r w:rsidR="00D02A7B" w:rsidRPr="00AA46CA">
        <w:t>_____</w:t>
      </w:r>
      <w:r w:rsidR="002908A7" w:rsidRPr="00AA46CA">
        <w:t>__</w:t>
      </w:r>
      <w:r w:rsidR="00E92FE5" w:rsidRPr="00AA46CA">
        <w:t>__</w:t>
      </w:r>
      <w:r w:rsidR="002908A7" w:rsidRPr="00AA46CA">
        <w:t>__</w:t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  <w:r w:rsidR="002908A7" w:rsidRPr="00AA46CA">
        <w:rPr>
          <w:rFonts w:asciiTheme="minorHAnsi" w:hAnsiTheme="minorHAnsi"/>
          <w:b/>
          <w:sz w:val="22"/>
          <w:szCs w:val="22"/>
        </w:rPr>
        <w:tab/>
      </w:r>
    </w:p>
    <w:p w:rsidR="00E92FE5" w:rsidRPr="00920A6D" w:rsidRDefault="00E92FE5" w:rsidP="002908A7">
      <w:pPr>
        <w:rPr>
          <w:rFonts w:asciiTheme="minorHAnsi" w:hAnsiTheme="minorHAnsi"/>
          <w:b/>
          <w:sz w:val="22"/>
          <w:szCs w:val="22"/>
        </w:rPr>
      </w:pPr>
    </w:p>
    <w:sectPr w:rsidR="00E92FE5" w:rsidRPr="00920A6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F3" w:rsidRDefault="00E35CF3">
      <w:r>
        <w:separator/>
      </w:r>
    </w:p>
  </w:endnote>
  <w:endnote w:type="continuationSeparator" w:id="0">
    <w:p w:rsidR="00E35CF3" w:rsidRDefault="00E3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F3" w:rsidRDefault="00B2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F3" w:rsidRDefault="00E35CF3">
      <w:r>
        <w:separator/>
      </w:r>
    </w:p>
  </w:footnote>
  <w:footnote w:type="continuationSeparator" w:id="0">
    <w:p w:rsidR="00E35CF3" w:rsidRDefault="00E3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39"/>
    <w:multiLevelType w:val="hybridMultilevel"/>
    <w:tmpl w:val="6FA0B4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993"/>
    <w:multiLevelType w:val="hybridMultilevel"/>
    <w:tmpl w:val="0954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13251"/>
    <w:multiLevelType w:val="hybridMultilevel"/>
    <w:tmpl w:val="C0EA746E"/>
    <w:lvl w:ilvl="0" w:tplc="3D72C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11F2F"/>
    <w:multiLevelType w:val="hybridMultilevel"/>
    <w:tmpl w:val="30C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2510"/>
    <w:multiLevelType w:val="hybridMultilevel"/>
    <w:tmpl w:val="2100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1D4"/>
    <w:multiLevelType w:val="hybridMultilevel"/>
    <w:tmpl w:val="49BAF00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C00994"/>
    <w:multiLevelType w:val="hybridMultilevel"/>
    <w:tmpl w:val="63D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A84"/>
    <w:multiLevelType w:val="hybridMultilevel"/>
    <w:tmpl w:val="711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F5B58"/>
    <w:multiLevelType w:val="hybridMultilevel"/>
    <w:tmpl w:val="FC5A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642"/>
    <w:multiLevelType w:val="hybridMultilevel"/>
    <w:tmpl w:val="0AA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0CDD"/>
    <w:multiLevelType w:val="hybridMultilevel"/>
    <w:tmpl w:val="6B5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3C6C"/>
    <w:multiLevelType w:val="multilevel"/>
    <w:tmpl w:val="376480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D4133"/>
    <w:multiLevelType w:val="multilevel"/>
    <w:tmpl w:val="49BAF00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A0873BD"/>
    <w:multiLevelType w:val="hybridMultilevel"/>
    <w:tmpl w:val="B144F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677EB"/>
    <w:multiLevelType w:val="multilevel"/>
    <w:tmpl w:val="49BAF00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BD6B8B"/>
    <w:multiLevelType w:val="hybridMultilevel"/>
    <w:tmpl w:val="9A9CB8D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D5E2C"/>
    <w:multiLevelType w:val="hybridMultilevel"/>
    <w:tmpl w:val="19A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E732B"/>
    <w:multiLevelType w:val="multilevel"/>
    <w:tmpl w:val="104A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04C6A"/>
    <w:multiLevelType w:val="hybridMultilevel"/>
    <w:tmpl w:val="AA228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D1F10"/>
    <w:multiLevelType w:val="hybridMultilevel"/>
    <w:tmpl w:val="950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2888"/>
    <w:multiLevelType w:val="hybridMultilevel"/>
    <w:tmpl w:val="231A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75C2"/>
    <w:multiLevelType w:val="multilevel"/>
    <w:tmpl w:val="49BAF00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240DF1"/>
    <w:multiLevelType w:val="hybridMultilevel"/>
    <w:tmpl w:val="413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6160"/>
    <w:multiLevelType w:val="multilevel"/>
    <w:tmpl w:val="49BAF00C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BF35EE4"/>
    <w:multiLevelType w:val="hybridMultilevel"/>
    <w:tmpl w:val="50A43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D5B5EC8"/>
    <w:multiLevelType w:val="hybridMultilevel"/>
    <w:tmpl w:val="877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21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22"/>
  </w:num>
  <w:num w:numId="19">
    <w:abstractNumId w:val="24"/>
  </w:num>
  <w:num w:numId="20">
    <w:abstractNumId w:val="4"/>
  </w:num>
  <w:num w:numId="21">
    <w:abstractNumId w:val="25"/>
  </w:num>
  <w:num w:numId="22">
    <w:abstractNumId w:val="7"/>
  </w:num>
  <w:num w:numId="23">
    <w:abstractNumId w:val="3"/>
  </w:num>
  <w:num w:numId="24">
    <w:abstractNumId w:val="19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jMxNDc2tTQztjBW0lEKTi0uzszPAykwrAUA5ksPlSwAAAA="/>
  </w:docVars>
  <w:rsids>
    <w:rsidRoot w:val="00D6689D"/>
    <w:rsid w:val="000035DC"/>
    <w:rsid w:val="00003C2A"/>
    <w:rsid w:val="00012976"/>
    <w:rsid w:val="00014A19"/>
    <w:rsid w:val="00021B57"/>
    <w:rsid w:val="00030F0E"/>
    <w:rsid w:val="00043E3D"/>
    <w:rsid w:val="00046CAE"/>
    <w:rsid w:val="000520B3"/>
    <w:rsid w:val="00056990"/>
    <w:rsid w:val="00070D78"/>
    <w:rsid w:val="0007741B"/>
    <w:rsid w:val="00080B86"/>
    <w:rsid w:val="000875C3"/>
    <w:rsid w:val="00090FB2"/>
    <w:rsid w:val="00091482"/>
    <w:rsid w:val="00092494"/>
    <w:rsid w:val="0009503F"/>
    <w:rsid w:val="00095149"/>
    <w:rsid w:val="000A13E2"/>
    <w:rsid w:val="000A15F1"/>
    <w:rsid w:val="000A454A"/>
    <w:rsid w:val="000A4FEC"/>
    <w:rsid w:val="000C05D8"/>
    <w:rsid w:val="000C1163"/>
    <w:rsid w:val="000C7F48"/>
    <w:rsid w:val="000D4981"/>
    <w:rsid w:val="000D5E52"/>
    <w:rsid w:val="000E13CA"/>
    <w:rsid w:val="000F31F0"/>
    <w:rsid w:val="000F7EEE"/>
    <w:rsid w:val="0010120C"/>
    <w:rsid w:val="001053FB"/>
    <w:rsid w:val="001077C8"/>
    <w:rsid w:val="001218B0"/>
    <w:rsid w:val="00133CE8"/>
    <w:rsid w:val="0013444F"/>
    <w:rsid w:val="001354E5"/>
    <w:rsid w:val="00143A22"/>
    <w:rsid w:val="00146635"/>
    <w:rsid w:val="00152E39"/>
    <w:rsid w:val="00157ED7"/>
    <w:rsid w:val="0016161F"/>
    <w:rsid w:val="001642F8"/>
    <w:rsid w:val="001650A9"/>
    <w:rsid w:val="00165657"/>
    <w:rsid w:val="001672CD"/>
    <w:rsid w:val="001712CD"/>
    <w:rsid w:val="00173401"/>
    <w:rsid w:val="001803FC"/>
    <w:rsid w:val="00180661"/>
    <w:rsid w:val="00183E2B"/>
    <w:rsid w:val="0019164F"/>
    <w:rsid w:val="00191F2E"/>
    <w:rsid w:val="00194FC9"/>
    <w:rsid w:val="0019568E"/>
    <w:rsid w:val="00196710"/>
    <w:rsid w:val="001967DA"/>
    <w:rsid w:val="001A0F80"/>
    <w:rsid w:val="001A27AD"/>
    <w:rsid w:val="001A5BD7"/>
    <w:rsid w:val="001A5F25"/>
    <w:rsid w:val="001B23F8"/>
    <w:rsid w:val="001B6C31"/>
    <w:rsid w:val="001C31EF"/>
    <w:rsid w:val="001C4755"/>
    <w:rsid w:val="001C6190"/>
    <w:rsid w:val="001D1595"/>
    <w:rsid w:val="001D58C0"/>
    <w:rsid w:val="001D5F76"/>
    <w:rsid w:val="001D74DE"/>
    <w:rsid w:val="001D793D"/>
    <w:rsid w:val="001E6812"/>
    <w:rsid w:val="001E7843"/>
    <w:rsid w:val="001E7A2D"/>
    <w:rsid w:val="001F5B3F"/>
    <w:rsid w:val="002005E1"/>
    <w:rsid w:val="00206CCF"/>
    <w:rsid w:val="00210D08"/>
    <w:rsid w:val="00224434"/>
    <w:rsid w:val="00224A22"/>
    <w:rsid w:val="0022671B"/>
    <w:rsid w:val="00230C30"/>
    <w:rsid w:val="0024086F"/>
    <w:rsid w:val="00247F9C"/>
    <w:rsid w:val="002563B5"/>
    <w:rsid w:val="002724CE"/>
    <w:rsid w:val="00273B0E"/>
    <w:rsid w:val="00274361"/>
    <w:rsid w:val="002752D4"/>
    <w:rsid w:val="0027642F"/>
    <w:rsid w:val="00276C9E"/>
    <w:rsid w:val="002808ED"/>
    <w:rsid w:val="00281684"/>
    <w:rsid w:val="002845EF"/>
    <w:rsid w:val="00286515"/>
    <w:rsid w:val="002908A7"/>
    <w:rsid w:val="00292491"/>
    <w:rsid w:val="002968E5"/>
    <w:rsid w:val="002A7607"/>
    <w:rsid w:val="002D09A8"/>
    <w:rsid w:val="002D1841"/>
    <w:rsid w:val="002D339B"/>
    <w:rsid w:val="002E3DFD"/>
    <w:rsid w:val="002F2351"/>
    <w:rsid w:val="002F5BA4"/>
    <w:rsid w:val="003065F6"/>
    <w:rsid w:val="003072E0"/>
    <w:rsid w:val="0031043F"/>
    <w:rsid w:val="0031577E"/>
    <w:rsid w:val="003165E6"/>
    <w:rsid w:val="0032324B"/>
    <w:rsid w:val="00323AA4"/>
    <w:rsid w:val="003358DF"/>
    <w:rsid w:val="003367FE"/>
    <w:rsid w:val="0034311B"/>
    <w:rsid w:val="00346C8D"/>
    <w:rsid w:val="00361AB1"/>
    <w:rsid w:val="003620AD"/>
    <w:rsid w:val="0036219D"/>
    <w:rsid w:val="003627B5"/>
    <w:rsid w:val="00362F29"/>
    <w:rsid w:val="0037761C"/>
    <w:rsid w:val="00382328"/>
    <w:rsid w:val="003850F9"/>
    <w:rsid w:val="003908C3"/>
    <w:rsid w:val="00393F37"/>
    <w:rsid w:val="003949E9"/>
    <w:rsid w:val="00396322"/>
    <w:rsid w:val="003976DD"/>
    <w:rsid w:val="003B0747"/>
    <w:rsid w:val="003B2B18"/>
    <w:rsid w:val="003B62D6"/>
    <w:rsid w:val="003C4FFE"/>
    <w:rsid w:val="003D33F9"/>
    <w:rsid w:val="003D3BAC"/>
    <w:rsid w:val="003D51C3"/>
    <w:rsid w:val="003D67A6"/>
    <w:rsid w:val="003D7847"/>
    <w:rsid w:val="003E2E5B"/>
    <w:rsid w:val="003F3833"/>
    <w:rsid w:val="003F4C5E"/>
    <w:rsid w:val="003F4E30"/>
    <w:rsid w:val="003F4F19"/>
    <w:rsid w:val="00400CBA"/>
    <w:rsid w:val="004035B2"/>
    <w:rsid w:val="004041F3"/>
    <w:rsid w:val="00410FFD"/>
    <w:rsid w:val="00417912"/>
    <w:rsid w:val="00427D84"/>
    <w:rsid w:val="004454D7"/>
    <w:rsid w:val="00446A42"/>
    <w:rsid w:val="004523E2"/>
    <w:rsid w:val="00453F07"/>
    <w:rsid w:val="004560C9"/>
    <w:rsid w:val="00460A6E"/>
    <w:rsid w:val="00462CA5"/>
    <w:rsid w:val="004716B4"/>
    <w:rsid w:val="00475EEF"/>
    <w:rsid w:val="004809A3"/>
    <w:rsid w:val="00482F10"/>
    <w:rsid w:val="004952A8"/>
    <w:rsid w:val="004962F9"/>
    <w:rsid w:val="0049767B"/>
    <w:rsid w:val="004A1DED"/>
    <w:rsid w:val="004A1FD0"/>
    <w:rsid w:val="004A4F4A"/>
    <w:rsid w:val="004A62F8"/>
    <w:rsid w:val="004B578A"/>
    <w:rsid w:val="004C0D9E"/>
    <w:rsid w:val="004C7EB3"/>
    <w:rsid w:val="004D2A60"/>
    <w:rsid w:val="004D7ED7"/>
    <w:rsid w:val="004E68AB"/>
    <w:rsid w:val="004F0745"/>
    <w:rsid w:val="004F688F"/>
    <w:rsid w:val="00500A0F"/>
    <w:rsid w:val="00504589"/>
    <w:rsid w:val="0050486A"/>
    <w:rsid w:val="00510D18"/>
    <w:rsid w:val="00511EFC"/>
    <w:rsid w:val="00536F79"/>
    <w:rsid w:val="005517B8"/>
    <w:rsid w:val="005517F5"/>
    <w:rsid w:val="005674D1"/>
    <w:rsid w:val="005766BE"/>
    <w:rsid w:val="00590851"/>
    <w:rsid w:val="005A3B30"/>
    <w:rsid w:val="005A5F5B"/>
    <w:rsid w:val="005B1643"/>
    <w:rsid w:val="005B1BD2"/>
    <w:rsid w:val="005B1EA0"/>
    <w:rsid w:val="005B68C1"/>
    <w:rsid w:val="005C1B2C"/>
    <w:rsid w:val="005E3B64"/>
    <w:rsid w:val="005E3CE8"/>
    <w:rsid w:val="00605176"/>
    <w:rsid w:val="006064DD"/>
    <w:rsid w:val="00607EE8"/>
    <w:rsid w:val="0061336C"/>
    <w:rsid w:val="006136BC"/>
    <w:rsid w:val="006140D7"/>
    <w:rsid w:val="006268F5"/>
    <w:rsid w:val="00634819"/>
    <w:rsid w:val="00634BA1"/>
    <w:rsid w:val="00645619"/>
    <w:rsid w:val="00647610"/>
    <w:rsid w:val="006667E1"/>
    <w:rsid w:val="006756A2"/>
    <w:rsid w:val="006757ED"/>
    <w:rsid w:val="00675D8D"/>
    <w:rsid w:val="00676C32"/>
    <w:rsid w:val="00677CAA"/>
    <w:rsid w:val="006842F1"/>
    <w:rsid w:val="00685105"/>
    <w:rsid w:val="00692C78"/>
    <w:rsid w:val="00694F9F"/>
    <w:rsid w:val="0069684B"/>
    <w:rsid w:val="00697406"/>
    <w:rsid w:val="006A11E8"/>
    <w:rsid w:val="006A49FB"/>
    <w:rsid w:val="006A4C22"/>
    <w:rsid w:val="006A6A8D"/>
    <w:rsid w:val="006D0FB5"/>
    <w:rsid w:val="006D3A4D"/>
    <w:rsid w:val="006D4E59"/>
    <w:rsid w:val="006D6DE4"/>
    <w:rsid w:val="006D74DA"/>
    <w:rsid w:val="006E0B69"/>
    <w:rsid w:val="006E0B82"/>
    <w:rsid w:val="006F75A2"/>
    <w:rsid w:val="00700491"/>
    <w:rsid w:val="00702270"/>
    <w:rsid w:val="0070461D"/>
    <w:rsid w:val="00704A49"/>
    <w:rsid w:val="00712984"/>
    <w:rsid w:val="00712A26"/>
    <w:rsid w:val="00716BC3"/>
    <w:rsid w:val="00724483"/>
    <w:rsid w:val="00725E01"/>
    <w:rsid w:val="00734072"/>
    <w:rsid w:val="00735BD7"/>
    <w:rsid w:val="007424F2"/>
    <w:rsid w:val="007442DE"/>
    <w:rsid w:val="00747D43"/>
    <w:rsid w:val="00753A89"/>
    <w:rsid w:val="00755F00"/>
    <w:rsid w:val="007579B5"/>
    <w:rsid w:val="00761359"/>
    <w:rsid w:val="0076475C"/>
    <w:rsid w:val="00766408"/>
    <w:rsid w:val="00766925"/>
    <w:rsid w:val="0077240D"/>
    <w:rsid w:val="00776A0F"/>
    <w:rsid w:val="0078245B"/>
    <w:rsid w:val="007A696F"/>
    <w:rsid w:val="007B12FE"/>
    <w:rsid w:val="007B4131"/>
    <w:rsid w:val="007B41BB"/>
    <w:rsid w:val="007D1374"/>
    <w:rsid w:val="007D59C5"/>
    <w:rsid w:val="007D64BC"/>
    <w:rsid w:val="007D6A30"/>
    <w:rsid w:val="007D6C3D"/>
    <w:rsid w:val="007E5188"/>
    <w:rsid w:val="007E73C7"/>
    <w:rsid w:val="007F053C"/>
    <w:rsid w:val="007F0D99"/>
    <w:rsid w:val="007F0F83"/>
    <w:rsid w:val="007F3828"/>
    <w:rsid w:val="007F5658"/>
    <w:rsid w:val="007F62B5"/>
    <w:rsid w:val="00800D9B"/>
    <w:rsid w:val="008044C4"/>
    <w:rsid w:val="008064B8"/>
    <w:rsid w:val="0081424A"/>
    <w:rsid w:val="008156D4"/>
    <w:rsid w:val="0081743E"/>
    <w:rsid w:val="00822C77"/>
    <w:rsid w:val="0083455C"/>
    <w:rsid w:val="00836DB1"/>
    <w:rsid w:val="00845B27"/>
    <w:rsid w:val="0084785B"/>
    <w:rsid w:val="00850D4E"/>
    <w:rsid w:val="008607A1"/>
    <w:rsid w:val="00871C83"/>
    <w:rsid w:val="00872357"/>
    <w:rsid w:val="00873F04"/>
    <w:rsid w:val="0088584D"/>
    <w:rsid w:val="00886CB8"/>
    <w:rsid w:val="00892C5E"/>
    <w:rsid w:val="0089541F"/>
    <w:rsid w:val="008A5D17"/>
    <w:rsid w:val="008B1AD8"/>
    <w:rsid w:val="008B1FBA"/>
    <w:rsid w:val="008B22F8"/>
    <w:rsid w:val="008B49AE"/>
    <w:rsid w:val="008B727D"/>
    <w:rsid w:val="008D0660"/>
    <w:rsid w:val="008D767B"/>
    <w:rsid w:val="008E6011"/>
    <w:rsid w:val="008F5766"/>
    <w:rsid w:val="008F66C1"/>
    <w:rsid w:val="009075F4"/>
    <w:rsid w:val="00911215"/>
    <w:rsid w:val="00915C69"/>
    <w:rsid w:val="009162FA"/>
    <w:rsid w:val="00920A6D"/>
    <w:rsid w:val="009325BE"/>
    <w:rsid w:val="00933DDC"/>
    <w:rsid w:val="009350FD"/>
    <w:rsid w:val="00943451"/>
    <w:rsid w:val="00945016"/>
    <w:rsid w:val="0094548E"/>
    <w:rsid w:val="00945CA8"/>
    <w:rsid w:val="00951108"/>
    <w:rsid w:val="0095264B"/>
    <w:rsid w:val="0096434F"/>
    <w:rsid w:val="00964DB5"/>
    <w:rsid w:val="0097633B"/>
    <w:rsid w:val="009769D9"/>
    <w:rsid w:val="00983E6E"/>
    <w:rsid w:val="00986ED7"/>
    <w:rsid w:val="00990CA4"/>
    <w:rsid w:val="00993825"/>
    <w:rsid w:val="009A1163"/>
    <w:rsid w:val="009B565E"/>
    <w:rsid w:val="009C0890"/>
    <w:rsid w:val="009C3493"/>
    <w:rsid w:val="009C4678"/>
    <w:rsid w:val="009C4C9A"/>
    <w:rsid w:val="009C5270"/>
    <w:rsid w:val="009C5487"/>
    <w:rsid w:val="009C5ED6"/>
    <w:rsid w:val="009C7E4F"/>
    <w:rsid w:val="009D64A1"/>
    <w:rsid w:val="009D7E5B"/>
    <w:rsid w:val="009E7032"/>
    <w:rsid w:val="009F3DAA"/>
    <w:rsid w:val="00A00DF4"/>
    <w:rsid w:val="00A02630"/>
    <w:rsid w:val="00A118CD"/>
    <w:rsid w:val="00A133F1"/>
    <w:rsid w:val="00A1473C"/>
    <w:rsid w:val="00A163D2"/>
    <w:rsid w:val="00A31A70"/>
    <w:rsid w:val="00A343EF"/>
    <w:rsid w:val="00A36A93"/>
    <w:rsid w:val="00A4188A"/>
    <w:rsid w:val="00A43913"/>
    <w:rsid w:val="00A46365"/>
    <w:rsid w:val="00A4717F"/>
    <w:rsid w:val="00A5452A"/>
    <w:rsid w:val="00A56F46"/>
    <w:rsid w:val="00A57467"/>
    <w:rsid w:val="00A63B47"/>
    <w:rsid w:val="00A65684"/>
    <w:rsid w:val="00A74AF9"/>
    <w:rsid w:val="00A75221"/>
    <w:rsid w:val="00A75775"/>
    <w:rsid w:val="00A76391"/>
    <w:rsid w:val="00A8284A"/>
    <w:rsid w:val="00A86F46"/>
    <w:rsid w:val="00A872BE"/>
    <w:rsid w:val="00A90CF5"/>
    <w:rsid w:val="00A93665"/>
    <w:rsid w:val="00A97AC7"/>
    <w:rsid w:val="00AA062E"/>
    <w:rsid w:val="00AA46CA"/>
    <w:rsid w:val="00AA5DAD"/>
    <w:rsid w:val="00AB0478"/>
    <w:rsid w:val="00AB218A"/>
    <w:rsid w:val="00AC3B4A"/>
    <w:rsid w:val="00AC5431"/>
    <w:rsid w:val="00AD09E4"/>
    <w:rsid w:val="00AD1AB7"/>
    <w:rsid w:val="00AD7902"/>
    <w:rsid w:val="00AE0F9D"/>
    <w:rsid w:val="00AE6F1E"/>
    <w:rsid w:val="00AF5B10"/>
    <w:rsid w:val="00AF6148"/>
    <w:rsid w:val="00B00210"/>
    <w:rsid w:val="00B07D49"/>
    <w:rsid w:val="00B110FE"/>
    <w:rsid w:val="00B1315F"/>
    <w:rsid w:val="00B21436"/>
    <w:rsid w:val="00B235F3"/>
    <w:rsid w:val="00B324EC"/>
    <w:rsid w:val="00B32B23"/>
    <w:rsid w:val="00B364FF"/>
    <w:rsid w:val="00B43A69"/>
    <w:rsid w:val="00B515E6"/>
    <w:rsid w:val="00B5496F"/>
    <w:rsid w:val="00B54AF1"/>
    <w:rsid w:val="00B54E95"/>
    <w:rsid w:val="00B61134"/>
    <w:rsid w:val="00B61B5D"/>
    <w:rsid w:val="00B663C2"/>
    <w:rsid w:val="00B72A73"/>
    <w:rsid w:val="00B72C89"/>
    <w:rsid w:val="00B759E7"/>
    <w:rsid w:val="00B83C5D"/>
    <w:rsid w:val="00B85BFC"/>
    <w:rsid w:val="00B9024F"/>
    <w:rsid w:val="00B93EEC"/>
    <w:rsid w:val="00B9465A"/>
    <w:rsid w:val="00B94AD7"/>
    <w:rsid w:val="00BA66F3"/>
    <w:rsid w:val="00BA7102"/>
    <w:rsid w:val="00BA7E55"/>
    <w:rsid w:val="00BB0CD2"/>
    <w:rsid w:val="00BB0F52"/>
    <w:rsid w:val="00BB34F3"/>
    <w:rsid w:val="00BC18AE"/>
    <w:rsid w:val="00BC2801"/>
    <w:rsid w:val="00BC559F"/>
    <w:rsid w:val="00BD0073"/>
    <w:rsid w:val="00BD0E93"/>
    <w:rsid w:val="00BD2523"/>
    <w:rsid w:val="00BD5A91"/>
    <w:rsid w:val="00BE1FA3"/>
    <w:rsid w:val="00BE6891"/>
    <w:rsid w:val="00BE70E2"/>
    <w:rsid w:val="00BF7D68"/>
    <w:rsid w:val="00C1191B"/>
    <w:rsid w:val="00C1576F"/>
    <w:rsid w:val="00C204D6"/>
    <w:rsid w:val="00C21317"/>
    <w:rsid w:val="00C21706"/>
    <w:rsid w:val="00C25FBB"/>
    <w:rsid w:val="00C303FD"/>
    <w:rsid w:val="00C3114D"/>
    <w:rsid w:val="00C33C64"/>
    <w:rsid w:val="00C36DBA"/>
    <w:rsid w:val="00C377C5"/>
    <w:rsid w:val="00C44DD4"/>
    <w:rsid w:val="00C533EF"/>
    <w:rsid w:val="00C6016B"/>
    <w:rsid w:val="00C61875"/>
    <w:rsid w:val="00C61B44"/>
    <w:rsid w:val="00C67374"/>
    <w:rsid w:val="00C70292"/>
    <w:rsid w:val="00C728EC"/>
    <w:rsid w:val="00C84F84"/>
    <w:rsid w:val="00C86F5E"/>
    <w:rsid w:val="00CA203D"/>
    <w:rsid w:val="00CA6C93"/>
    <w:rsid w:val="00CB3851"/>
    <w:rsid w:val="00CB3DD8"/>
    <w:rsid w:val="00CB41FA"/>
    <w:rsid w:val="00CB543D"/>
    <w:rsid w:val="00CB78D4"/>
    <w:rsid w:val="00CC1911"/>
    <w:rsid w:val="00CC2A69"/>
    <w:rsid w:val="00CC358C"/>
    <w:rsid w:val="00CD410F"/>
    <w:rsid w:val="00CE3B61"/>
    <w:rsid w:val="00CF3E47"/>
    <w:rsid w:val="00CF69B5"/>
    <w:rsid w:val="00D019A9"/>
    <w:rsid w:val="00D02A7B"/>
    <w:rsid w:val="00D03E2A"/>
    <w:rsid w:val="00D13A07"/>
    <w:rsid w:val="00D1535D"/>
    <w:rsid w:val="00D1772A"/>
    <w:rsid w:val="00D21CE1"/>
    <w:rsid w:val="00D25D74"/>
    <w:rsid w:val="00D260F6"/>
    <w:rsid w:val="00D3437C"/>
    <w:rsid w:val="00D34D8A"/>
    <w:rsid w:val="00D36354"/>
    <w:rsid w:val="00D550AE"/>
    <w:rsid w:val="00D55903"/>
    <w:rsid w:val="00D579E8"/>
    <w:rsid w:val="00D62BEB"/>
    <w:rsid w:val="00D62CFA"/>
    <w:rsid w:val="00D635C2"/>
    <w:rsid w:val="00D64950"/>
    <w:rsid w:val="00D64F22"/>
    <w:rsid w:val="00D6689D"/>
    <w:rsid w:val="00D70282"/>
    <w:rsid w:val="00D722BD"/>
    <w:rsid w:val="00D75D1B"/>
    <w:rsid w:val="00D85D69"/>
    <w:rsid w:val="00D956F4"/>
    <w:rsid w:val="00D97DCD"/>
    <w:rsid w:val="00DB0F46"/>
    <w:rsid w:val="00DB2A72"/>
    <w:rsid w:val="00DB492F"/>
    <w:rsid w:val="00DC56AA"/>
    <w:rsid w:val="00DC5841"/>
    <w:rsid w:val="00DC5B32"/>
    <w:rsid w:val="00DC61DA"/>
    <w:rsid w:val="00DC6B16"/>
    <w:rsid w:val="00DC783C"/>
    <w:rsid w:val="00DD5BA7"/>
    <w:rsid w:val="00DD74EC"/>
    <w:rsid w:val="00DE0827"/>
    <w:rsid w:val="00DE0DBD"/>
    <w:rsid w:val="00DE1AE8"/>
    <w:rsid w:val="00DE42C3"/>
    <w:rsid w:val="00E01EF8"/>
    <w:rsid w:val="00E17AA7"/>
    <w:rsid w:val="00E214A8"/>
    <w:rsid w:val="00E255D8"/>
    <w:rsid w:val="00E3421E"/>
    <w:rsid w:val="00E35CF3"/>
    <w:rsid w:val="00E37912"/>
    <w:rsid w:val="00E4310D"/>
    <w:rsid w:val="00E52350"/>
    <w:rsid w:val="00E54365"/>
    <w:rsid w:val="00E56A20"/>
    <w:rsid w:val="00E6754D"/>
    <w:rsid w:val="00E700AD"/>
    <w:rsid w:val="00E755E9"/>
    <w:rsid w:val="00E765E4"/>
    <w:rsid w:val="00E87A3F"/>
    <w:rsid w:val="00E92FE5"/>
    <w:rsid w:val="00E936F1"/>
    <w:rsid w:val="00E9720A"/>
    <w:rsid w:val="00EA4F26"/>
    <w:rsid w:val="00EA6E49"/>
    <w:rsid w:val="00EC3F9F"/>
    <w:rsid w:val="00ED05BF"/>
    <w:rsid w:val="00ED103A"/>
    <w:rsid w:val="00EE0116"/>
    <w:rsid w:val="00EE63A8"/>
    <w:rsid w:val="00EF7D24"/>
    <w:rsid w:val="00F02A47"/>
    <w:rsid w:val="00F04B99"/>
    <w:rsid w:val="00F07A5A"/>
    <w:rsid w:val="00F114E2"/>
    <w:rsid w:val="00F11506"/>
    <w:rsid w:val="00F1681C"/>
    <w:rsid w:val="00F305CB"/>
    <w:rsid w:val="00F30CF2"/>
    <w:rsid w:val="00F30FAC"/>
    <w:rsid w:val="00F3214B"/>
    <w:rsid w:val="00F334DC"/>
    <w:rsid w:val="00F34690"/>
    <w:rsid w:val="00F369E3"/>
    <w:rsid w:val="00F4249C"/>
    <w:rsid w:val="00F445FB"/>
    <w:rsid w:val="00F452A1"/>
    <w:rsid w:val="00F47979"/>
    <w:rsid w:val="00F52DF4"/>
    <w:rsid w:val="00F561C6"/>
    <w:rsid w:val="00F5666B"/>
    <w:rsid w:val="00F56826"/>
    <w:rsid w:val="00F62989"/>
    <w:rsid w:val="00F6514F"/>
    <w:rsid w:val="00F72CAF"/>
    <w:rsid w:val="00F81F02"/>
    <w:rsid w:val="00F82961"/>
    <w:rsid w:val="00F85E1E"/>
    <w:rsid w:val="00F862C7"/>
    <w:rsid w:val="00F941F5"/>
    <w:rsid w:val="00F94921"/>
    <w:rsid w:val="00FA402F"/>
    <w:rsid w:val="00FA50F3"/>
    <w:rsid w:val="00FA71E8"/>
    <w:rsid w:val="00FB0375"/>
    <w:rsid w:val="00FB622D"/>
    <w:rsid w:val="00FD14EE"/>
    <w:rsid w:val="00FD464B"/>
    <w:rsid w:val="00FE1175"/>
    <w:rsid w:val="00FE4DAC"/>
    <w:rsid w:val="00FF44D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6D87CA-B1AE-4460-AB90-5B96CA2C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6ED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F6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8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6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2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62FA"/>
    <w:rPr>
      <w:sz w:val="24"/>
      <w:szCs w:val="24"/>
    </w:rPr>
  </w:style>
  <w:style w:type="character" w:styleId="Hyperlink">
    <w:name w:val="Hyperlink"/>
    <w:basedOn w:val="DefaultParagraphFont"/>
    <w:unhideWhenUsed/>
    <w:rsid w:val="00F9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elly\Local%20Settings\Temporary%20Internet%20Files\OLK78\Job%20Descriptio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(2)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Family &amp; Children’s Service of Sarasota-Manatee Inc</vt:lpstr>
    </vt:vector>
  </TitlesOfParts>
  <Company>JFCS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Family &amp; Children’s Service of Sarasota-Manatee Inc</dc:title>
  <dc:creator>skelly</dc:creator>
  <cp:lastModifiedBy>Marybeth</cp:lastModifiedBy>
  <cp:revision>2</cp:revision>
  <cp:lastPrinted>2018-12-11T21:13:00Z</cp:lastPrinted>
  <dcterms:created xsi:type="dcterms:W3CDTF">2018-12-13T21:58:00Z</dcterms:created>
  <dcterms:modified xsi:type="dcterms:W3CDTF">2018-12-13T21:58:00Z</dcterms:modified>
</cp:coreProperties>
</file>